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19" w:rsidRDefault="00351B19" w:rsidP="00351B19">
      <w:pPr>
        <w:jc w:val="center"/>
      </w:pPr>
      <w:bookmarkStart w:id="0" w:name="_GoBack"/>
      <w:bookmarkEnd w:id="0"/>
      <w:r>
        <w:t xml:space="preserve">MAT Art </w:t>
      </w:r>
      <w:r w:rsidR="00467F52">
        <w:t xml:space="preserve">Education </w:t>
      </w:r>
      <w:r>
        <w:t xml:space="preserve">Lesson Plan </w:t>
      </w:r>
      <w:r w:rsidR="00467F52">
        <w:t>Template</w:t>
      </w:r>
    </w:p>
    <w:p w:rsidR="009B3DFA" w:rsidRPr="009B3DFA" w:rsidRDefault="009B3DFA" w:rsidP="00351B19">
      <w:pPr>
        <w:jc w:val="center"/>
        <w:rPr>
          <w:sz w:val="18"/>
          <w:szCs w:val="18"/>
        </w:rPr>
      </w:pPr>
      <w:r w:rsidRPr="009B3DFA">
        <w:rPr>
          <w:sz w:val="18"/>
          <w:szCs w:val="18"/>
        </w:rPr>
        <w:t xml:space="preserve">Revised </w:t>
      </w:r>
      <w:r w:rsidR="00424E93">
        <w:rPr>
          <w:sz w:val="18"/>
          <w:szCs w:val="18"/>
        </w:rPr>
        <w:t xml:space="preserve">FALL </w:t>
      </w:r>
      <w:r w:rsidRPr="009B3DFA">
        <w:rPr>
          <w:sz w:val="18"/>
          <w:szCs w:val="18"/>
        </w:rPr>
        <w:t>2023</w:t>
      </w:r>
    </w:p>
    <w:p w:rsidR="00351B19" w:rsidRDefault="00351B19" w:rsidP="00351B1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0"/>
        <w:gridCol w:w="4675"/>
      </w:tblGrid>
      <w:tr w:rsidR="00351B19" w:rsidTr="006F779A">
        <w:trPr>
          <w:trHeight w:val="432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351B19" w:rsidRPr="00351B19" w:rsidRDefault="00351B19" w:rsidP="006F779A">
            <w:pPr>
              <w:rPr>
                <w:color w:val="D0CECE" w:themeColor="background2" w:themeShade="E6"/>
              </w:rPr>
            </w:pPr>
            <w:r>
              <w:t xml:space="preserve">General Information </w:t>
            </w:r>
          </w:p>
        </w:tc>
      </w:tr>
      <w:tr w:rsidR="009C4EF9" w:rsidTr="006F779A">
        <w:trPr>
          <w:trHeight w:val="432"/>
        </w:trPr>
        <w:tc>
          <w:tcPr>
            <w:tcW w:w="4135" w:type="dxa"/>
            <w:vAlign w:val="center"/>
          </w:tcPr>
          <w:p w:rsidR="009C4EF9" w:rsidRDefault="009C4EF9" w:rsidP="006F779A">
            <w:r>
              <w:t>Name:</w:t>
            </w:r>
          </w:p>
        </w:tc>
        <w:tc>
          <w:tcPr>
            <w:tcW w:w="5215" w:type="dxa"/>
            <w:gridSpan w:val="2"/>
            <w:vAlign w:val="center"/>
          </w:tcPr>
          <w:p w:rsidR="009C4EF9" w:rsidRDefault="006F779A" w:rsidP="006F779A">
            <w:r>
              <w:t>School:</w:t>
            </w:r>
          </w:p>
        </w:tc>
      </w:tr>
      <w:tr w:rsidR="009C4EF9" w:rsidTr="006F779A">
        <w:trPr>
          <w:trHeight w:val="432"/>
        </w:trPr>
        <w:tc>
          <w:tcPr>
            <w:tcW w:w="4675" w:type="dxa"/>
            <w:gridSpan w:val="2"/>
            <w:vAlign w:val="center"/>
          </w:tcPr>
          <w:p w:rsidR="009C4EF9" w:rsidRDefault="009C4EF9" w:rsidP="006F779A">
            <w:r>
              <w:t>Supervisor:</w:t>
            </w:r>
          </w:p>
        </w:tc>
        <w:tc>
          <w:tcPr>
            <w:tcW w:w="4675" w:type="dxa"/>
            <w:vAlign w:val="center"/>
          </w:tcPr>
          <w:p w:rsidR="009C4EF9" w:rsidRDefault="009C4EF9" w:rsidP="006F779A">
            <w:r>
              <w:t>Cooperating teacher:</w:t>
            </w:r>
          </w:p>
        </w:tc>
      </w:tr>
      <w:tr w:rsidR="00D92DDC" w:rsidTr="006F779A">
        <w:trPr>
          <w:trHeight w:val="432"/>
        </w:trPr>
        <w:tc>
          <w:tcPr>
            <w:tcW w:w="4675" w:type="dxa"/>
            <w:gridSpan w:val="2"/>
            <w:vAlign w:val="center"/>
          </w:tcPr>
          <w:p w:rsidR="00D92DDC" w:rsidRDefault="00D92DDC" w:rsidP="006F779A">
            <w:r>
              <w:t>Is lesson plan for an observation?         Y/N</w:t>
            </w:r>
          </w:p>
        </w:tc>
        <w:tc>
          <w:tcPr>
            <w:tcW w:w="4675" w:type="dxa"/>
            <w:vAlign w:val="center"/>
          </w:tcPr>
          <w:p w:rsidR="00D92DDC" w:rsidRDefault="00D92DDC" w:rsidP="006F779A">
            <w:r>
              <w:t xml:space="preserve">Is lesson plan for </w:t>
            </w:r>
            <w:r w:rsidR="00C6727F">
              <w:t>Capstone</w:t>
            </w:r>
            <w:r w:rsidR="00424E93">
              <w:t xml:space="preserve"> </w:t>
            </w:r>
            <w:r>
              <w:t>TPA?        Y/N</w:t>
            </w:r>
          </w:p>
        </w:tc>
      </w:tr>
    </w:tbl>
    <w:p w:rsidR="00140000" w:rsidRDefault="0014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140000" w:rsidTr="00140000">
        <w:trPr>
          <w:trHeight w:val="432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140000" w:rsidRDefault="00140000" w:rsidP="006F779A">
            <w:r>
              <w:t>Overview</w:t>
            </w:r>
          </w:p>
        </w:tc>
      </w:tr>
      <w:tr w:rsidR="00140000" w:rsidTr="0015487C">
        <w:trPr>
          <w:trHeight w:val="432"/>
        </w:trPr>
        <w:tc>
          <w:tcPr>
            <w:tcW w:w="4675" w:type="dxa"/>
            <w:gridSpan w:val="2"/>
            <w:vAlign w:val="center"/>
          </w:tcPr>
          <w:p w:rsidR="00140000" w:rsidRDefault="00140000" w:rsidP="006F779A">
            <w:r>
              <w:t>Central Focus of Learning Segment:</w:t>
            </w:r>
          </w:p>
        </w:tc>
        <w:tc>
          <w:tcPr>
            <w:tcW w:w="4675" w:type="dxa"/>
            <w:gridSpan w:val="2"/>
            <w:vAlign w:val="center"/>
          </w:tcPr>
          <w:p w:rsidR="00140000" w:rsidRDefault="00140000" w:rsidP="006F779A">
            <w:r>
              <w:t>Essential Questions:</w:t>
            </w:r>
          </w:p>
        </w:tc>
      </w:tr>
      <w:tr w:rsidR="00D87747" w:rsidTr="00C15695">
        <w:trPr>
          <w:trHeight w:val="432"/>
        </w:trPr>
        <w:tc>
          <w:tcPr>
            <w:tcW w:w="4675" w:type="dxa"/>
            <w:gridSpan w:val="2"/>
            <w:vAlign w:val="center"/>
          </w:tcPr>
          <w:p w:rsidR="00D87747" w:rsidRDefault="00D87747" w:rsidP="006F779A">
            <w:r>
              <w:t>Focus of Today’s Lesson:</w:t>
            </w:r>
          </w:p>
        </w:tc>
        <w:tc>
          <w:tcPr>
            <w:tcW w:w="4675" w:type="dxa"/>
            <w:gridSpan w:val="2"/>
            <w:vAlign w:val="center"/>
          </w:tcPr>
          <w:p w:rsidR="00D87747" w:rsidRDefault="00D87747" w:rsidP="006F779A">
            <w:r>
              <w:t>Lesson Number:</w:t>
            </w:r>
          </w:p>
        </w:tc>
      </w:tr>
      <w:tr w:rsidR="00D87747" w:rsidTr="00354F0A">
        <w:trPr>
          <w:trHeight w:val="432"/>
        </w:trPr>
        <w:tc>
          <w:tcPr>
            <w:tcW w:w="3116" w:type="dxa"/>
            <w:vAlign w:val="center"/>
          </w:tcPr>
          <w:p w:rsidR="00D87747" w:rsidRDefault="00D87747" w:rsidP="006F779A">
            <w:r>
              <w:t>Grade/Course:</w:t>
            </w:r>
            <w:r w:rsidR="00575999"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:rsidR="00D87747" w:rsidRDefault="00D87747" w:rsidP="006F779A">
            <w:r>
              <w:t>Number of Students:</w:t>
            </w:r>
          </w:p>
        </w:tc>
        <w:tc>
          <w:tcPr>
            <w:tcW w:w="3117" w:type="dxa"/>
            <w:vAlign w:val="center"/>
          </w:tcPr>
          <w:p w:rsidR="00D87747" w:rsidRDefault="00D87747" w:rsidP="006F779A">
            <w:r>
              <w:t>Length of Lesson:</w:t>
            </w:r>
          </w:p>
        </w:tc>
      </w:tr>
    </w:tbl>
    <w:p w:rsidR="008D137A" w:rsidRDefault="008D13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8D137A" w:rsidTr="00F01F86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8D137A" w:rsidRDefault="00F01F86" w:rsidP="006F779A">
            <w:r>
              <w:t xml:space="preserve">Learning Standards: </w:t>
            </w:r>
            <w:r w:rsidRPr="00F01F86">
              <w:rPr>
                <w:i/>
                <w:sz w:val="15"/>
                <w:szCs w:val="15"/>
              </w:rPr>
              <w:t>Only include standards and specific portions of those standards that will be assessed in this lesson.</w:t>
            </w:r>
          </w:p>
        </w:tc>
      </w:tr>
      <w:tr w:rsidR="001B5F86" w:rsidTr="002C40FE">
        <w:trPr>
          <w:trHeight w:val="80"/>
        </w:trPr>
        <w:tc>
          <w:tcPr>
            <w:tcW w:w="1615" w:type="dxa"/>
            <w:shd w:val="clear" w:color="auto" w:fill="auto"/>
            <w:vAlign w:val="center"/>
          </w:tcPr>
          <w:p w:rsidR="001B5F86" w:rsidRDefault="001D60DB" w:rsidP="006F779A">
            <w:r>
              <w:t>Notation: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1B5F86" w:rsidRDefault="001B5F86" w:rsidP="006F779A">
            <w:r>
              <w:t>Portion of Standard:</w:t>
            </w:r>
          </w:p>
        </w:tc>
      </w:tr>
      <w:tr w:rsidR="001B5F86" w:rsidTr="002C40FE">
        <w:trPr>
          <w:trHeight w:val="77"/>
        </w:trPr>
        <w:tc>
          <w:tcPr>
            <w:tcW w:w="1615" w:type="dxa"/>
            <w:shd w:val="clear" w:color="auto" w:fill="auto"/>
            <w:vAlign w:val="center"/>
          </w:tcPr>
          <w:p w:rsidR="001B5F86" w:rsidRDefault="001B5F86" w:rsidP="006F779A"/>
        </w:tc>
        <w:tc>
          <w:tcPr>
            <w:tcW w:w="7735" w:type="dxa"/>
            <w:shd w:val="clear" w:color="auto" w:fill="auto"/>
            <w:vAlign w:val="center"/>
          </w:tcPr>
          <w:p w:rsidR="001B5F86" w:rsidRDefault="001B5F86" w:rsidP="006F779A"/>
        </w:tc>
      </w:tr>
      <w:tr w:rsidR="001B5F86" w:rsidTr="002C40FE">
        <w:trPr>
          <w:trHeight w:val="77"/>
        </w:trPr>
        <w:tc>
          <w:tcPr>
            <w:tcW w:w="1615" w:type="dxa"/>
            <w:shd w:val="clear" w:color="auto" w:fill="auto"/>
            <w:vAlign w:val="center"/>
          </w:tcPr>
          <w:p w:rsidR="001B5F86" w:rsidRDefault="001B5F86" w:rsidP="006F779A"/>
        </w:tc>
        <w:tc>
          <w:tcPr>
            <w:tcW w:w="7735" w:type="dxa"/>
            <w:shd w:val="clear" w:color="auto" w:fill="auto"/>
            <w:vAlign w:val="center"/>
          </w:tcPr>
          <w:p w:rsidR="001B5F86" w:rsidRDefault="001B5F86" w:rsidP="006F779A"/>
        </w:tc>
      </w:tr>
    </w:tbl>
    <w:p w:rsidR="004611CE" w:rsidRDefault="00461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="004611CE" w:rsidTr="004611CE">
        <w:trPr>
          <w:trHeight w:val="77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4611CE" w:rsidRDefault="00E02F71" w:rsidP="006F779A">
            <w:r>
              <w:t xml:space="preserve">Learning </w:t>
            </w:r>
            <w:r w:rsidR="00E53FD8">
              <w:t>Objectives and Assessments</w:t>
            </w:r>
          </w:p>
        </w:tc>
      </w:tr>
      <w:tr w:rsidR="00E53FD8" w:rsidTr="00F57D5C">
        <w:trPr>
          <w:trHeight w:val="20"/>
        </w:trPr>
        <w:tc>
          <w:tcPr>
            <w:tcW w:w="2245" w:type="dxa"/>
            <w:shd w:val="clear" w:color="auto" w:fill="auto"/>
          </w:tcPr>
          <w:p w:rsidR="00E02F71" w:rsidRDefault="001D60DB" w:rsidP="00F57D5C">
            <w:r>
              <w:t>Notation:</w:t>
            </w:r>
          </w:p>
        </w:tc>
        <w:tc>
          <w:tcPr>
            <w:tcW w:w="3988" w:type="dxa"/>
            <w:shd w:val="clear" w:color="auto" w:fill="auto"/>
          </w:tcPr>
          <w:p w:rsidR="00E53FD8" w:rsidRDefault="00E02F71" w:rsidP="00F57D5C">
            <w:r>
              <w:t xml:space="preserve">Learning </w:t>
            </w:r>
            <w:r w:rsidR="00E53FD8">
              <w:t>Objective</w:t>
            </w:r>
            <w:r>
              <w:t xml:space="preserve">(s): </w:t>
            </w:r>
            <w:r w:rsidRPr="007408C9">
              <w:rPr>
                <w:sz w:val="15"/>
                <w:szCs w:val="15"/>
              </w:rPr>
              <w:t>(SWBAT + behavior or language function + content + condition + criterion or degree of proficiency)</w:t>
            </w:r>
          </w:p>
        </w:tc>
        <w:tc>
          <w:tcPr>
            <w:tcW w:w="3117" w:type="dxa"/>
            <w:shd w:val="clear" w:color="auto" w:fill="auto"/>
          </w:tcPr>
          <w:p w:rsidR="00E53FD8" w:rsidRPr="00F57D5C" w:rsidRDefault="00E53FD8" w:rsidP="00F57D5C">
            <w:r w:rsidRPr="00F57D5C">
              <w:t xml:space="preserve">Assessment: </w:t>
            </w:r>
            <w:r w:rsidR="00A71D3B">
              <w:rPr>
                <w:sz w:val="15"/>
                <w:szCs w:val="15"/>
              </w:rPr>
              <w:t>Formative or Summative</w:t>
            </w:r>
            <w:r w:rsidR="00E02F71" w:rsidRPr="00F57D5C">
              <w:rPr>
                <w:sz w:val="15"/>
                <w:szCs w:val="15"/>
              </w:rPr>
              <w:t xml:space="preserve"> (Assessment type </w:t>
            </w:r>
            <w:r w:rsidR="00E02F71" w:rsidRPr="00424E93">
              <w:rPr>
                <w:b/>
                <w:bCs/>
                <w:sz w:val="15"/>
                <w:szCs w:val="15"/>
              </w:rPr>
              <w:t xml:space="preserve">and </w:t>
            </w:r>
            <w:r w:rsidR="00E02F71" w:rsidRPr="00F57D5C">
              <w:rPr>
                <w:sz w:val="15"/>
                <w:szCs w:val="15"/>
              </w:rPr>
              <w:t>what i</w:t>
            </w:r>
            <w:r w:rsidR="00A71D3B">
              <w:rPr>
                <w:sz w:val="15"/>
                <w:szCs w:val="15"/>
              </w:rPr>
              <w:t>t</w:t>
            </w:r>
            <w:r w:rsidR="00E02F71" w:rsidRPr="00F57D5C">
              <w:rPr>
                <w:sz w:val="15"/>
                <w:szCs w:val="15"/>
              </w:rPr>
              <w:t xml:space="preserve"> assesses)</w:t>
            </w:r>
          </w:p>
        </w:tc>
      </w:tr>
      <w:tr w:rsidR="00E53FD8" w:rsidTr="00E53FD8">
        <w:trPr>
          <w:trHeight w:val="53"/>
        </w:trPr>
        <w:tc>
          <w:tcPr>
            <w:tcW w:w="2245" w:type="dxa"/>
            <w:shd w:val="clear" w:color="auto" w:fill="auto"/>
            <w:vAlign w:val="center"/>
          </w:tcPr>
          <w:p w:rsidR="00E53FD8" w:rsidRDefault="00E53FD8" w:rsidP="006F779A"/>
        </w:tc>
        <w:tc>
          <w:tcPr>
            <w:tcW w:w="3988" w:type="dxa"/>
            <w:shd w:val="clear" w:color="auto" w:fill="auto"/>
            <w:vAlign w:val="center"/>
          </w:tcPr>
          <w:p w:rsidR="00E53FD8" w:rsidRDefault="00E53FD8" w:rsidP="006F779A"/>
        </w:tc>
        <w:tc>
          <w:tcPr>
            <w:tcW w:w="3117" w:type="dxa"/>
            <w:shd w:val="clear" w:color="auto" w:fill="auto"/>
            <w:vAlign w:val="center"/>
          </w:tcPr>
          <w:p w:rsidR="00E53FD8" w:rsidRDefault="00E53FD8" w:rsidP="006F779A"/>
        </w:tc>
      </w:tr>
      <w:tr w:rsidR="00E53FD8" w:rsidTr="00E53FD8">
        <w:trPr>
          <w:trHeight w:val="53"/>
        </w:trPr>
        <w:tc>
          <w:tcPr>
            <w:tcW w:w="2245" w:type="dxa"/>
            <w:shd w:val="clear" w:color="auto" w:fill="auto"/>
            <w:vAlign w:val="center"/>
          </w:tcPr>
          <w:p w:rsidR="00E53FD8" w:rsidRDefault="00E53FD8" w:rsidP="006F779A"/>
        </w:tc>
        <w:tc>
          <w:tcPr>
            <w:tcW w:w="3988" w:type="dxa"/>
            <w:shd w:val="clear" w:color="auto" w:fill="auto"/>
            <w:vAlign w:val="center"/>
          </w:tcPr>
          <w:p w:rsidR="00E53FD8" w:rsidRDefault="00E53FD8" w:rsidP="006F779A"/>
        </w:tc>
        <w:tc>
          <w:tcPr>
            <w:tcW w:w="3117" w:type="dxa"/>
            <w:shd w:val="clear" w:color="auto" w:fill="auto"/>
            <w:vAlign w:val="center"/>
          </w:tcPr>
          <w:p w:rsidR="00E53FD8" w:rsidRDefault="00E53FD8" w:rsidP="006F779A"/>
        </w:tc>
      </w:tr>
    </w:tbl>
    <w:p w:rsidR="00283817" w:rsidRDefault="00283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46F39" w:rsidTr="00AC1813">
        <w:trPr>
          <w:trHeight w:val="7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B46F39" w:rsidRDefault="00AC1813" w:rsidP="006F779A">
            <w:r>
              <w:t>Academic Language</w:t>
            </w:r>
            <w:r w:rsidR="00EC32E8">
              <w:t xml:space="preserve">: Identify and </w:t>
            </w:r>
            <w:r w:rsidR="00AC6D77" w:rsidRPr="00A71D3B">
              <w:rPr>
                <w:b/>
                <w:bCs/>
              </w:rPr>
              <w:t>explain</w:t>
            </w:r>
            <w:r w:rsidR="00AC6D77">
              <w:t xml:space="preserve"> </w:t>
            </w:r>
            <w:r w:rsidR="00EC32E8">
              <w:t>plan</w:t>
            </w:r>
            <w:r w:rsidR="00E60005">
              <w:t>ned supports</w:t>
            </w:r>
            <w:r w:rsidR="00EC32E8">
              <w:t xml:space="preserve"> for…</w:t>
            </w:r>
          </w:p>
        </w:tc>
      </w:tr>
      <w:tr w:rsidR="00C6727F" w:rsidTr="00254766">
        <w:trPr>
          <w:trHeight w:val="70"/>
        </w:trPr>
        <w:tc>
          <w:tcPr>
            <w:tcW w:w="2155" w:type="dxa"/>
            <w:shd w:val="clear" w:color="auto" w:fill="auto"/>
            <w:vAlign w:val="center"/>
          </w:tcPr>
          <w:p w:rsidR="00C6727F" w:rsidRDefault="00C6727F" w:rsidP="006F779A">
            <w:r>
              <w:t xml:space="preserve">Old Vocabulary to reinforce: 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C6727F" w:rsidRDefault="00C6727F" w:rsidP="006F779A"/>
        </w:tc>
      </w:tr>
      <w:tr w:rsidR="00C6727F" w:rsidTr="00254766">
        <w:trPr>
          <w:trHeight w:val="70"/>
        </w:trPr>
        <w:tc>
          <w:tcPr>
            <w:tcW w:w="2155" w:type="dxa"/>
            <w:shd w:val="clear" w:color="auto" w:fill="auto"/>
            <w:vAlign w:val="center"/>
          </w:tcPr>
          <w:p w:rsidR="00C6727F" w:rsidRDefault="00C6727F" w:rsidP="006F779A">
            <w:r>
              <w:t>New Vocabulary to introduce: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C6727F" w:rsidRDefault="00C6727F" w:rsidP="006F779A"/>
        </w:tc>
      </w:tr>
    </w:tbl>
    <w:p w:rsidR="001C6483" w:rsidRDefault="001C6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8951"/>
      </w:tblGrid>
      <w:tr w:rsidR="001C6483" w:rsidTr="001351C2">
        <w:trPr>
          <w:trHeight w:val="7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1C6483" w:rsidRDefault="00283817" w:rsidP="006F779A">
            <w:r>
              <w:t>Students’ prior academic art learning to be built on in this lesson include:</w:t>
            </w:r>
          </w:p>
        </w:tc>
      </w:tr>
      <w:tr w:rsidR="00283817" w:rsidTr="00283817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283817">
            <w:r>
              <w:t>1.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6F779A"/>
        </w:tc>
      </w:tr>
      <w:tr w:rsidR="00283817" w:rsidTr="00283817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283817">
            <w:r>
              <w:t>2.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6F779A"/>
        </w:tc>
      </w:tr>
      <w:tr w:rsidR="00283817" w:rsidTr="00283817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283817">
            <w:r>
              <w:t>3.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6F779A"/>
        </w:tc>
      </w:tr>
    </w:tbl>
    <w:p w:rsidR="00283817" w:rsidRDefault="00283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8951"/>
      </w:tblGrid>
      <w:tr w:rsidR="00283817" w:rsidTr="001755E3">
        <w:trPr>
          <w:trHeight w:val="7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283817" w:rsidRDefault="00283817" w:rsidP="001755E3">
            <w:r>
              <w:t xml:space="preserve">Students’ personal perspective </w:t>
            </w:r>
            <w:r w:rsidR="00053226">
              <w:t xml:space="preserve">and/or cultural backgrounds </w:t>
            </w:r>
            <w:r>
              <w:t>to create and/or respond to expressions of visual art in the lesson include:</w:t>
            </w:r>
          </w:p>
        </w:tc>
      </w:tr>
      <w:tr w:rsidR="00283817" w:rsidTr="001755E3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1755E3">
            <w:r>
              <w:t>1.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1755E3"/>
        </w:tc>
      </w:tr>
      <w:tr w:rsidR="00283817" w:rsidTr="001755E3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1755E3">
            <w:r>
              <w:lastRenderedPageBreak/>
              <w:t>2.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1755E3"/>
        </w:tc>
      </w:tr>
      <w:tr w:rsidR="00283817" w:rsidTr="001755E3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1755E3">
            <w:r>
              <w:t>3.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1755E3"/>
        </w:tc>
      </w:tr>
    </w:tbl>
    <w:p w:rsidR="00283817" w:rsidRDefault="00283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8951"/>
      </w:tblGrid>
      <w:tr w:rsidR="00283817" w:rsidTr="001755E3">
        <w:trPr>
          <w:trHeight w:val="7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283817" w:rsidRDefault="00283817" w:rsidP="001755E3">
            <w:r>
              <w:t xml:space="preserve">Students’ knowledge of art in society, art history, and/or appreciation to be built on in this lesson include: </w:t>
            </w:r>
          </w:p>
        </w:tc>
      </w:tr>
      <w:tr w:rsidR="00283817" w:rsidTr="001755E3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1755E3">
            <w:r>
              <w:t>1.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1755E3"/>
        </w:tc>
      </w:tr>
      <w:tr w:rsidR="00283817" w:rsidTr="001755E3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1755E3">
            <w:r>
              <w:t>2.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1755E3"/>
        </w:tc>
      </w:tr>
      <w:tr w:rsidR="00283817" w:rsidTr="001755E3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1755E3">
            <w:r>
              <w:t>3.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1755E3"/>
        </w:tc>
      </w:tr>
    </w:tbl>
    <w:p w:rsidR="00283817" w:rsidRDefault="00283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8951"/>
      </w:tblGrid>
      <w:tr w:rsidR="00283817" w:rsidTr="001755E3">
        <w:trPr>
          <w:trHeight w:val="7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283817" w:rsidRDefault="00283817" w:rsidP="001755E3">
            <w:r>
              <w:t xml:space="preserve">Potential preconceptions, common errors, misunderstandings of content, process, and/or products: </w:t>
            </w:r>
          </w:p>
        </w:tc>
      </w:tr>
      <w:tr w:rsidR="00283817" w:rsidTr="001755E3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1755E3">
            <w:r>
              <w:t>1.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1755E3"/>
        </w:tc>
      </w:tr>
      <w:tr w:rsidR="00283817" w:rsidTr="001755E3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1755E3">
            <w:r>
              <w:t>2.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1755E3"/>
        </w:tc>
      </w:tr>
      <w:tr w:rsidR="00283817" w:rsidTr="001755E3">
        <w:trPr>
          <w:trHeight w:val="70"/>
        </w:trPr>
        <w:tc>
          <w:tcPr>
            <w:tcW w:w="399" w:type="dxa"/>
            <w:shd w:val="clear" w:color="auto" w:fill="auto"/>
            <w:vAlign w:val="center"/>
          </w:tcPr>
          <w:p w:rsidR="00283817" w:rsidRDefault="00283817" w:rsidP="001755E3">
            <w:r>
              <w:t>3.</w:t>
            </w:r>
          </w:p>
        </w:tc>
        <w:tc>
          <w:tcPr>
            <w:tcW w:w="8951" w:type="dxa"/>
            <w:shd w:val="clear" w:color="auto" w:fill="auto"/>
            <w:vAlign w:val="center"/>
          </w:tcPr>
          <w:p w:rsidR="00283817" w:rsidRDefault="00283817" w:rsidP="001755E3"/>
        </w:tc>
      </w:tr>
    </w:tbl>
    <w:p w:rsidR="00B329D9" w:rsidRDefault="00B32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9D9" w:rsidTr="00B329D9">
        <w:trPr>
          <w:trHeight w:val="7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B329D9" w:rsidRDefault="00B329D9" w:rsidP="006F779A">
            <w:r>
              <w:t>Planned Supports and Differentiation</w:t>
            </w:r>
            <w:r w:rsidR="00053226">
              <w:t xml:space="preserve"> for Identified Learning Needs and Those Who Struggle</w:t>
            </w:r>
          </w:p>
        </w:tc>
      </w:tr>
      <w:tr w:rsidR="00B329D9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:rsidR="00B329D9" w:rsidRDefault="00B329D9" w:rsidP="006F779A">
            <w:r>
              <w:t xml:space="preserve">Planned supports/multiple </w:t>
            </w:r>
            <w:r w:rsidRPr="00283817">
              <w:rPr>
                <w:b/>
                <w:bCs/>
              </w:rPr>
              <w:t>representations</w:t>
            </w:r>
            <w:r>
              <w:t xml:space="preserve"> to help students access content of instruction:</w:t>
            </w:r>
          </w:p>
          <w:p w:rsidR="00C6727F" w:rsidRDefault="00C6727F" w:rsidP="006F779A"/>
        </w:tc>
      </w:tr>
      <w:tr w:rsidR="00B329D9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:rsidR="00B329D9" w:rsidRDefault="00B329D9" w:rsidP="006F779A">
            <w:r>
              <w:t xml:space="preserve">Planned supports/multiples means of </w:t>
            </w:r>
            <w:r w:rsidRPr="00283817">
              <w:rPr>
                <w:b/>
                <w:bCs/>
              </w:rPr>
              <w:t>engagement</w:t>
            </w:r>
            <w:r>
              <w:t xml:space="preserve"> to help students carry out learning tasks:</w:t>
            </w:r>
          </w:p>
          <w:p w:rsidR="00C6727F" w:rsidRDefault="00C6727F" w:rsidP="006F779A"/>
        </w:tc>
      </w:tr>
      <w:tr w:rsidR="00B329D9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:rsidR="00B329D9" w:rsidRDefault="00B329D9" w:rsidP="006F779A">
            <w:r>
              <w:t xml:space="preserve">Planned supports/evidence of </w:t>
            </w:r>
            <w:r w:rsidRPr="00283817">
              <w:rPr>
                <w:b/>
                <w:bCs/>
              </w:rPr>
              <w:t>mutual respect</w:t>
            </w:r>
            <w:r>
              <w:t xml:space="preserve"> and tolerance for differences to help students express understandings: </w:t>
            </w:r>
          </w:p>
          <w:p w:rsidR="00C6727F" w:rsidRDefault="00C6727F" w:rsidP="006F779A"/>
        </w:tc>
      </w:tr>
      <w:tr w:rsidR="00F802D6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:rsidR="00F802D6" w:rsidRDefault="00F802D6" w:rsidP="006F779A">
            <w:r>
              <w:t xml:space="preserve">Accommodations and/or modifications for specific learners </w:t>
            </w:r>
            <w:r w:rsidR="00704DA4">
              <w:t xml:space="preserve">with identified </w:t>
            </w:r>
            <w:proofErr w:type="gramStart"/>
            <w:r w:rsidR="00704DA4">
              <w:t>needs</w:t>
            </w:r>
            <w:r w:rsidR="00704DA4" w:rsidRPr="00704DA4">
              <w:rPr>
                <w:sz w:val="15"/>
                <w:szCs w:val="15"/>
              </w:rPr>
              <w:t>(</w:t>
            </w:r>
            <w:proofErr w:type="gramEnd"/>
            <w:r w:rsidR="00704DA4" w:rsidRPr="00704DA4">
              <w:rPr>
                <w:sz w:val="15"/>
                <w:szCs w:val="15"/>
              </w:rPr>
              <w:t>e.g. IEP, 504 plan, ELL, at-risk, above grade level, etc.):</w:t>
            </w:r>
            <w:r w:rsidR="00704DA4">
              <w:t xml:space="preserve"> </w:t>
            </w:r>
            <w:r>
              <w:t xml:space="preserve"> </w:t>
            </w:r>
          </w:p>
          <w:p w:rsidR="00E64E95" w:rsidRDefault="00E64E95" w:rsidP="006F779A">
            <w:r>
              <w:t>Student 1-</w:t>
            </w:r>
          </w:p>
          <w:p w:rsidR="00E64E95" w:rsidRDefault="00E64E95" w:rsidP="006F779A">
            <w:r>
              <w:t>Student 2-</w:t>
            </w:r>
          </w:p>
          <w:p w:rsidR="00E64E95" w:rsidRDefault="00E64E95" w:rsidP="006F779A">
            <w:r>
              <w:t xml:space="preserve">Student 3- </w:t>
            </w:r>
          </w:p>
        </w:tc>
      </w:tr>
      <w:tr w:rsidR="00E64E95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:rsidR="00E64E95" w:rsidRDefault="00E64E95" w:rsidP="006F779A">
            <w:r>
              <w:t>Planned targeted feedback provided to Students 1-3 in the following ways:</w:t>
            </w:r>
          </w:p>
          <w:p w:rsidR="006D0004" w:rsidRDefault="006D0004" w:rsidP="006F779A">
            <w:r>
              <w:t>Student 1-</w:t>
            </w:r>
          </w:p>
          <w:p w:rsidR="006D0004" w:rsidRDefault="006D0004" w:rsidP="006F779A">
            <w:r>
              <w:t>Student 2-</w:t>
            </w:r>
          </w:p>
          <w:p w:rsidR="006D0004" w:rsidRDefault="006D0004" w:rsidP="006F779A">
            <w:r>
              <w:t>Student 3-</w:t>
            </w:r>
          </w:p>
        </w:tc>
      </w:tr>
    </w:tbl>
    <w:p w:rsidR="007316E9" w:rsidRDefault="007316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6E9" w:rsidTr="007316E9">
        <w:trPr>
          <w:trHeight w:val="7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7316E9" w:rsidRDefault="00075528" w:rsidP="006F779A">
            <w:r>
              <w:t xml:space="preserve">Instructional Materials, Supplies, Texts, </w:t>
            </w:r>
            <w:r w:rsidR="008D4D81" w:rsidRPr="000B219E">
              <w:rPr>
                <w:b/>
                <w:bCs/>
              </w:rPr>
              <w:t>Technology</w:t>
            </w:r>
            <w:r w:rsidR="008D4D81">
              <w:t xml:space="preserve"> </w:t>
            </w:r>
            <w:r>
              <w:t xml:space="preserve">Resources, etc. </w:t>
            </w:r>
            <w:r w:rsidR="00C6727F">
              <w:t>(List all)</w:t>
            </w:r>
          </w:p>
        </w:tc>
      </w:tr>
      <w:tr w:rsidR="008D4D81" w:rsidTr="00BB673F">
        <w:trPr>
          <w:trHeight w:val="72"/>
        </w:trPr>
        <w:tc>
          <w:tcPr>
            <w:tcW w:w="9350" w:type="dxa"/>
            <w:shd w:val="clear" w:color="auto" w:fill="auto"/>
            <w:vAlign w:val="center"/>
          </w:tcPr>
          <w:p w:rsidR="008D4D81" w:rsidRDefault="008D4D81" w:rsidP="006F779A"/>
        </w:tc>
      </w:tr>
    </w:tbl>
    <w:p w:rsidR="00EA62ED" w:rsidRDefault="00EA62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3929"/>
        <w:gridCol w:w="4225"/>
      </w:tblGrid>
      <w:tr w:rsidR="00EA62ED" w:rsidTr="00EA62ED">
        <w:trPr>
          <w:trHeight w:val="7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A62ED" w:rsidRDefault="00EA62ED" w:rsidP="006F779A">
            <w:r>
              <w:t>Sequence of Instructional Strategies and Learning Tasks</w:t>
            </w:r>
            <w:r w:rsidR="00492075">
              <w:t xml:space="preserve">- </w:t>
            </w:r>
            <w:r w:rsidR="00492075" w:rsidRPr="00562D81">
              <w:rPr>
                <w:sz w:val="15"/>
                <w:szCs w:val="15"/>
              </w:rPr>
              <w:t xml:space="preserve">(add or delete rows as needed; rename section titles </w:t>
            </w:r>
            <w:r w:rsidR="00562D81" w:rsidRPr="00562D81">
              <w:rPr>
                <w:sz w:val="15"/>
                <w:szCs w:val="15"/>
              </w:rPr>
              <w:t>as needed for lesson design)</w:t>
            </w:r>
          </w:p>
        </w:tc>
      </w:tr>
      <w:tr w:rsidR="004B0F04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:rsidR="004B0F04" w:rsidRDefault="004B0F04" w:rsidP="004B0F04">
            <w:r>
              <w:t>Estimated Time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4B0F04" w:rsidRDefault="004B0F04" w:rsidP="004B0F04">
            <w:r>
              <w:t xml:space="preserve">Teacher Actions: </w:t>
            </w:r>
            <w:r w:rsidRPr="00B75C0A">
              <w:rPr>
                <w:sz w:val="15"/>
                <w:szCs w:val="15"/>
              </w:rPr>
              <w:t xml:space="preserve">(instruction, directions, demonstrations, </w:t>
            </w:r>
            <w:r w:rsidR="009B3DFA">
              <w:rPr>
                <w:sz w:val="15"/>
                <w:szCs w:val="15"/>
              </w:rPr>
              <w:t xml:space="preserve">modeling, </w:t>
            </w:r>
            <w:r w:rsidRPr="00B75C0A">
              <w:rPr>
                <w:sz w:val="15"/>
                <w:szCs w:val="15"/>
              </w:rPr>
              <w:t>questions, management, etc.)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4B0F04" w:rsidRDefault="004B0F04" w:rsidP="004B0F04">
            <w:r>
              <w:t xml:space="preserve">Student Actions: </w:t>
            </w:r>
            <w:r w:rsidRPr="00B75C0A">
              <w:rPr>
                <w:sz w:val="15"/>
                <w:szCs w:val="15"/>
              </w:rPr>
              <w:t xml:space="preserve">(learning tasks, peer-to-peer interactions, </w:t>
            </w:r>
            <w:r w:rsidR="009B3DFA">
              <w:rPr>
                <w:sz w:val="15"/>
                <w:szCs w:val="15"/>
              </w:rPr>
              <w:t xml:space="preserve">independent practice, </w:t>
            </w:r>
            <w:r w:rsidRPr="00B75C0A">
              <w:rPr>
                <w:sz w:val="15"/>
                <w:szCs w:val="15"/>
              </w:rPr>
              <w:t>performance, etc.)</w:t>
            </w:r>
          </w:p>
        </w:tc>
      </w:tr>
      <w:tr w:rsidR="00365CE8" w:rsidTr="00365CE8">
        <w:trPr>
          <w:trHeight w:val="7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365CE8" w:rsidRDefault="000C431C" w:rsidP="00652099">
            <w:pPr>
              <w:jc w:val="center"/>
            </w:pPr>
            <w:r>
              <w:t>Anticipatory Set</w:t>
            </w:r>
          </w:p>
        </w:tc>
      </w:tr>
      <w:tr w:rsidR="004B0F04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:rsidR="004B0F04" w:rsidRDefault="004B0F04" w:rsidP="004B0F04"/>
        </w:tc>
        <w:tc>
          <w:tcPr>
            <w:tcW w:w="3929" w:type="dxa"/>
            <w:shd w:val="clear" w:color="auto" w:fill="auto"/>
            <w:vAlign w:val="center"/>
          </w:tcPr>
          <w:p w:rsidR="004B0F04" w:rsidRDefault="004B0F04" w:rsidP="004B0F04">
            <w:r>
              <w:t xml:space="preserve">1. 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4B0F04" w:rsidRDefault="004B0F04" w:rsidP="004B0F04"/>
        </w:tc>
      </w:tr>
      <w:tr w:rsidR="00DA1DDB" w:rsidTr="00DA1DDB">
        <w:trPr>
          <w:trHeight w:val="7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A1DDB" w:rsidRDefault="00AC60E4" w:rsidP="00652099">
            <w:pPr>
              <w:jc w:val="center"/>
            </w:pPr>
            <w:r>
              <w:t>Instruction/Guided Practice/Independent Practice</w:t>
            </w:r>
            <w:r w:rsidR="00FA24A3">
              <w:t>/Specific Questions</w:t>
            </w:r>
          </w:p>
        </w:tc>
      </w:tr>
      <w:tr w:rsidR="004B0F04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:rsidR="004B0F04" w:rsidRDefault="004B0F04" w:rsidP="004B0F04"/>
        </w:tc>
        <w:tc>
          <w:tcPr>
            <w:tcW w:w="3929" w:type="dxa"/>
            <w:shd w:val="clear" w:color="auto" w:fill="auto"/>
            <w:vAlign w:val="center"/>
          </w:tcPr>
          <w:p w:rsidR="004B0F04" w:rsidRDefault="00C6727F" w:rsidP="004B0F04">
            <w:r>
              <w:t>2</w:t>
            </w:r>
            <w:r w:rsidR="00130F80">
              <w:t xml:space="preserve">. 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4B0F04" w:rsidRDefault="004B0F04" w:rsidP="004B0F04"/>
        </w:tc>
      </w:tr>
      <w:tr w:rsidR="00365CE8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:rsidR="00365CE8" w:rsidRDefault="00C6727F" w:rsidP="004B0F04">
            <w:r>
              <w:t>3</w:t>
            </w:r>
            <w:r w:rsidR="00DA1DDB">
              <w:t xml:space="preserve">. 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65CE8" w:rsidRDefault="00365CE8" w:rsidP="004B0F04"/>
        </w:tc>
      </w:tr>
      <w:tr w:rsidR="00365CE8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:rsidR="00365CE8" w:rsidRDefault="00C6727F" w:rsidP="004B0F04">
            <w:r>
              <w:t>4</w:t>
            </w:r>
            <w:r w:rsidR="00DA1DDB">
              <w:t xml:space="preserve">. 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65CE8" w:rsidRDefault="00365CE8" w:rsidP="004B0F04"/>
        </w:tc>
      </w:tr>
      <w:tr w:rsidR="00365CE8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:rsidR="00365CE8" w:rsidRDefault="00C6727F" w:rsidP="004B0F04">
            <w:r>
              <w:t>5</w:t>
            </w:r>
            <w:r w:rsidR="00DA1DDB">
              <w:t xml:space="preserve">. 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65CE8" w:rsidRDefault="00365CE8" w:rsidP="004B0F04"/>
        </w:tc>
      </w:tr>
      <w:tr w:rsidR="00365CE8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:rsidR="00365CE8" w:rsidRDefault="00C6727F" w:rsidP="004B0F04">
            <w:r>
              <w:t>6</w:t>
            </w:r>
            <w:r w:rsidR="00FE4E28">
              <w:t xml:space="preserve">. 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65CE8" w:rsidRDefault="00365CE8" w:rsidP="004B0F04"/>
        </w:tc>
      </w:tr>
      <w:tr w:rsidR="00C6727F" w:rsidTr="00C6727F">
        <w:trPr>
          <w:trHeight w:val="7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C6727F" w:rsidRDefault="00C6727F" w:rsidP="00C6727F">
            <w:pPr>
              <w:jc w:val="center"/>
            </w:pPr>
            <w:r>
              <w:t>Clean Up Procedure</w:t>
            </w:r>
          </w:p>
        </w:tc>
      </w:tr>
      <w:tr w:rsidR="00C6727F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:rsidR="00C6727F" w:rsidRDefault="00C6727F" w:rsidP="004B0F04"/>
        </w:tc>
        <w:tc>
          <w:tcPr>
            <w:tcW w:w="3929" w:type="dxa"/>
            <w:shd w:val="clear" w:color="auto" w:fill="auto"/>
            <w:vAlign w:val="center"/>
          </w:tcPr>
          <w:p w:rsidR="00C6727F" w:rsidRDefault="00C6727F" w:rsidP="004B0F04">
            <w:r>
              <w:t xml:space="preserve">7, 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C6727F" w:rsidRDefault="00C6727F" w:rsidP="004B0F04"/>
        </w:tc>
      </w:tr>
      <w:tr w:rsidR="00FE4E28" w:rsidTr="00FE4E28">
        <w:trPr>
          <w:trHeight w:val="7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E4E28" w:rsidRDefault="00C6727F" w:rsidP="00652099">
            <w:pPr>
              <w:jc w:val="center"/>
            </w:pPr>
            <w:r>
              <w:t>Closure</w:t>
            </w:r>
          </w:p>
        </w:tc>
      </w:tr>
      <w:tr w:rsidR="00365CE8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:rsidR="00365CE8" w:rsidRDefault="00C6727F" w:rsidP="004B0F04">
            <w:r>
              <w:t>8</w:t>
            </w:r>
            <w:r w:rsidR="00FE4E28">
              <w:t xml:space="preserve">. 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65CE8" w:rsidRDefault="00365CE8" w:rsidP="004B0F04"/>
        </w:tc>
      </w:tr>
    </w:tbl>
    <w:p w:rsidR="0005348D" w:rsidRDefault="000534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676" w:rsidTr="00BE719E">
        <w:trPr>
          <w:trHeight w:val="7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732676" w:rsidRDefault="00732676" w:rsidP="00BE719E">
            <w:r>
              <w:t xml:space="preserve">Enrichment Activities (For students who </w:t>
            </w:r>
            <w:r w:rsidR="008B113F">
              <w:t xml:space="preserve">finish </w:t>
            </w:r>
            <w:r>
              <w:t>early.)</w:t>
            </w:r>
          </w:p>
        </w:tc>
      </w:tr>
      <w:tr w:rsidR="00732676" w:rsidTr="00BE719E">
        <w:trPr>
          <w:trHeight w:val="213"/>
        </w:trPr>
        <w:tc>
          <w:tcPr>
            <w:tcW w:w="9350" w:type="dxa"/>
            <w:shd w:val="clear" w:color="auto" w:fill="auto"/>
            <w:vAlign w:val="center"/>
          </w:tcPr>
          <w:p w:rsidR="00732676" w:rsidRDefault="00732676" w:rsidP="00BE719E">
            <w:r>
              <w:t xml:space="preserve">1.  </w:t>
            </w:r>
          </w:p>
        </w:tc>
      </w:tr>
      <w:tr w:rsidR="00732676" w:rsidTr="00BE719E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732676" w:rsidRDefault="00732676" w:rsidP="00BE719E">
            <w:r>
              <w:t xml:space="preserve">2. </w:t>
            </w:r>
          </w:p>
        </w:tc>
      </w:tr>
      <w:tr w:rsidR="00732676" w:rsidTr="00BE719E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732676" w:rsidRDefault="00732676" w:rsidP="00BE719E">
            <w:r>
              <w:t xml:space="preserve">3. </w:t>
            </w:r>
          </w:p>
        </w:tc>
      </w:tr>
    </w:tbl>
    <w:p w:rsidR="00732676" w:rsidRDefault="00732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48D" w:rsidTr="0005348D">
        <w:trPr>
          <w:trHeight w:val="7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05348D" w:rsidRDefault="0005348D" w:rsidP="004B0F04">
            <w:r>
              <w:t xml:space="preserve">Theory and Research Supporting </w:t>
            </w:r>
            <w:r w:rsidR="00E264F3">
              <w:t>Lesson Strategies</w:t>
            </w:r>
          </w:p>
        </w:tc>
      </w:tr>
      <w:tr w:rsidR="0068764B" w:rsidTr="0068764B">
        <w:trPr>
          <w:trHeight w:val="213"/>
        </w:trPr>
        <w:tc>
          <w:tcPr>
            <w:tcW w:w="9350" w:type="dxa"/>
            <w:shd w:val="clear" w:color="auto" w:fill="auto"/>
            <w:vAlign w:val="center"/>
          </w:tcPr>
          <w:p w:rsidR="0068764B" w:rsidRDefault="0068764B" w:rsidP="004B0F04">
            <w:r>
              <w:t xml:space="preserve">1.  </w:t>
            </w:r>
          </w:p>
        </w:tc>
      </w:tr>
      <w:tr w:rsidR="0068764B" w:rsidTr="00F21CF6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68764B" w:rsidRDefault="00C35528" w:rsidP="00E264F3">
            <w:r>
              <w:t xml:space="preserve">2. </w:t>
            </w:r>
          </w:p>
        </w:tc>
      </w:tr>
      <w:tr w:rsidR="0068764B" w:rsidTr="00F21CF6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68764B" w:rsidRDefault="00C35528" w:rsidP="00E264F3">
            <w:r>
              <w:t xml:space="preserve">3. </w:t>
            </w:r>
          </w:p>
        </w:tc>
      </w:tr>
    </w:tbl>
    <w:p w:rsidR="008E15F0" w:rsidRDefault="008E1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15F0" w:rsidTr="008E15F0">
        <w:trPr>
          <w:trHeight w:val="211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8E15F0" w:rsidRDefault="008E15F0" w:rsidP="00E264F3">
            <w:r>
              <w:t>Reflection (Complete this section after lesson is taught)</w:t>
            </w:r>
          </w:p>
        </w:tc>
      </w:tr>
      <w:tr w:rsidR="007B102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7B1027" w:rsidRDefault="007B1027" w:rsidP="00E264F3">
            <w:r>
              <w:t>Describe the ways in which this lesson is designed to be student-centered.</w:t>
            </w:r>
          </w:p>
          <w:p w:rsidR="00282B7E" w:rsidRDefault="00282B7E" w:rsidP="00E264F3"/>
        </w:tc>
      </w:tr>
      <w:tr w:rsidR="007B102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7B1027" w:rsidRDefault="0058782B" w:rsidP="00E264F3">
            <w:r>
              <w:t xml:space="preserve">How did you engage and motivate students throughout the lesson? </w:t>
            </w:r>
            <w:r w:rsidR="0070139C">
              <w:t>(Whole group/individually)</w:t>
            </w:r>
          </w:p>
          <w:p w:rsidR="00282B7E" w:rsidRDefault="00282B7E" w:rsidP="00E264F3"/>
        </w:tc>
      </w:tr>
      <w:tr w:rsidR="007B102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7B1027" w:rsidRDefault="001F3AF8" w:rsidP="00E264F3">
            <w:r>
              <w:t>How did you guide students to evaluate their own strengths and needs?</w:t>
            </w:r>
          </w:p>
          <w:p w:rsidR="00282B7E" w:rsidRDefault="00282B7E" w:rsidP="00E264F3"/>
        </w:tc>
      </w:tr>
      <w:tr w:rsidR="007B4A6D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7B4A6D" w:rsidRDefault="001F3AF8" w:rsidP="00E264F3">
            <w:r>
              <w:t>Explain how you know the objective(s) were met</w:t>
            </w:r>
            <w:r w:rsidR="00302EBF">
              <w:t xml:space="preserve"> for this lesson. </w:t>
            </w:r>
          </w:p>
          <w:p w:rsidR="00282B7E" w:rsidRDefault="00282B7E" w:rsidP="00E264F3"/>
        </w:tc>
      </w:tr>
      <w:tr w:rsidR="007B4A6D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7B4A6D" w:rsidRDefault="00FB03B9" w:rsidP="00E264F3">
            <w:r>
              <w:t xml:space="preserve">In what ways did you demonstrate rapport with and respect for students? </w:t>
            </w:r>
          </w:p>
          <w:p w:rsidR="00282B7E" w:rsidRDefault="00282B7E" w:rsidP="00E264F3"/>
        </w:tc>
      </w:tr>
      <w:tr w:rsidR="007B4A6D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7B4A6D" w:rsidRDefault="006A6285" w:rsidP="00E264F3">
            <w:r>
              <w:t xml:space="preserve">Explain ways that you were able to build on student responses?  </w:t>
            </w:r>
          </w:p>
          <w:p w:rsidR="00282B7E" w:rsidRDefault="00282B7E" w:rsidP="00E264F3"/>
        </w:tc>
      </w:tr>
      <w:tr w:rsidR="006837BF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6837BF" w:rsidRDefault="00B326E6" w:rsidP="00E264F3">
            <w:r>
              <w:t xml:space="preserve">In what ways did you see student choice at work during the lesson? How authentic was the learning for the students? </w:t>
            </w:r>
          </w:p>
          <w:p w:rsidR="00282B7E" w:rsidRDefault="00282B7E" w:rsidP="00E264F3"/>
        </w:tc>
      </w:tr>
      <w:tr w:rsidR="0026405D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26405D" w:rsidRDefault="0026405D" w:rsidP="00E264F3">
            <w:r>
              <w:t xml:space="preserve">What, if any, changes did you make immediately prior to the lesson or during the lesson? </w:t>
            </w:r>
          </w:p>
          <w:p w:rsidR="00282B7E" w:rsidRDefault="00282B7E" w:rsidP="00E264F3"/>
        </w:tc>
      </w:tr>
      <w:tr w:rsidR="006837BF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6837BF" w:rsidRDefault="0026405D" w:rsidP="00E264F3">
            <w:r>
              <w:t xml:space="preserve">What surprised you? </w:t>
            </w:r>
          </w:p>
          <w:p w:rsidR="00282B7E" w:rsidRDefault="00282B7E" w:rsidP="00E264F3"/>
        </w:tc>
      </w:tr>
      <w:tr w:rsidR="0026405D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26405D" w:rsidRDefault="0026405D" w:rsidP="00E264F3">
            <w:r>
              <w:t xml:space="preserve">What confused you? </w:t>
            </w:r>
          </w:p>
          <w:p w:rsidR="00282B7E" w:rsidRDefault="00282B7E" w:rsidP="00E264F3"/>
        </w:tc>
      </w:tr>
      <w:tr w:rsidR="0026405D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26405D" w:rsidRDefault="0026405D" w:rsidP="00E264F3">
            <w:r>
              <w:lastRenderedPageBreak/>
              <w:t xml:space="preserve">What frustrated you? </w:t>
            </w:r>
          </w:p>
          <w:p w:rsidR="00282B7E" w:rsidRDefault="00282B7E" w:rsidP="00E264F3"/>
        </w:tc>
      </w:tr>
      <w:tr w:rsidR="0026405D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26405D" w:rsidRDefault="0078732A" w:rsidP="00E264F3">
            <w:r>
              <w:t xml:space="preserve">What would you do differently? </w:t>
            </w:r>
          </w:p>
          <w:p w:rsidR="00282B7E" w:rsidRDefault="00282B7E" w:rsidP="00E264F3"/>
        </w:tc>
      </w:tr>
      <w:tr w:rsidR="0078732A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:rsidR="0078732A" w:rsidRDefault="0078732A" w:rsidP="00E264F3">
            <w:r>
              <w:t xml:space="preserve">How do </w:t>
            </w:r>
            <w:r w:rsidR="0027148B">
              <w:t xml:space="preserve">your designed assessments </w:t>
            </w:r>
            <w:r>
              <w:t xml:space="preserve">from this lesson impact the next lesson? </w:t>
            </w:r>
          </w:p>
          <w:p w:rsidR="00282B7E" w:rsidRDefault="00282B7E" w:rsidP="00E264F3"/>
        </w:tc>
      </w:tr>
    </w:tbl>
    <w:p w:rsidR="00351B19" w:rsidRDefault="00351B19" w:rsidP="00351B19"/>
    <w:p w:rsidR="00E73F49" w:rsidRDefault="00E73F49" w:rsidP="00351B19"/>
    <w:p w:rsidR="00E73F49" w:rsidRDefault="00E73F49" w:rsidP="00351B19"/>
    <w:p w:rsidR="00E73F49" w:rsidRDefault="00E73F49" w:rsidP="00351B19"/>
    <w:p w:rsidR="00E73F49" w:rsidRDefault="00E73F49" w:rsidP="00351B19"/>
    <w:p w:rsidR="00E73F49" w:rsidRPr="00E73F49" w:rsidRDefault="00E73F49" w:rsidP="00351B19">
      <w:pPr>
        <w:rPr>
          <w:sz w:val="13"/>
          <w:szCs w:val="13"/>
        </w:rPr>
      </w:pPr>
      <w:r w:rsidRPr="00E73F49">
        <w:rPr>
          <w:sz w:val="13"/>
          <w:szCs w:val="13"/>
        </w:rPr>
        <w:t xml:space="preserve">Revised </w:t>
      </w:r>
      <w:r w:rsidR="00424E93">
        <w:rPr>
          <w:sz w:val="13"/>
          <w:szCs w:val="13"/>
        </w:rPr>
        <w:t>FALL</w:t>
      </w:r>
      <w:r w:rsidRPr="00E73F49">
        <w:rPr>
          <w:sz w:val="13"/>
          <w:szCs w:val="13"/>
        </w:rPr>
        <w:t xml:space="preserve"> 20</w:t>
      </w:r>
      <w:r w:rsidR="00C6727F">
        <w:rPr>
          <w:sz w:val="13"/>
          <w:szCs w:val="13"/>
        </w:rPr>
        <w:t>2</w:t>
      </w:r>
      <w:r w:rsidR="00A71D3B">
        <w:rPr>
          <w:sz w:val="13"/>
          <w:szCs w:val="13"/>
        </w:rPr>
        <w:t>3</w:t>
      </w:r>
    </w:p>
    <w:sectPr w:rsidR="00E73F49" w:rsidRPr="00E73F49" w:rsidSect="0020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30"/>
    <w:multiLevelType w:val="hybridMultilevel"/>
    <w:tmpl w:val="096E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93C"/>
    <w:multiLevelType w:val="hybridMultilevel"/>
    <w:tmpl w:val="65AE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455A"/>
    <w:multiLevelType w:val="hybridMultilevel"/>
    <w:tmpl w:val="7142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84AB1"/>
    <w:multiLevelType w:val="hybridMultilevel"/>
    <w:tmpl w:val="ECC0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EA"/>
    <w:rsid w:val="00053226"/>
    <w:rsid w:val="0005348D"/>
    <w:rsid w:val="000639CC"/>
    <w:rsid w:val="00075528"/>
    <w:rsid w:val="000B219E"/>
    <w:rsid w:val="000C431C"/>
    <w:rsid w:val="00130F80"/>
    <w:rsid w:val="001351C2"/>
    <w:rsid w:val="00140000"/>
    <w:rsid w:val="001403BA"/>
    <w:rsid w:val="00162EEA"/>
    <w:rsid w:val="001630A8"/>
    <w:rsid w:val="001B5F86"/>
    <w:rsid w:val="001C6483"/>
    <w:rsid w:val="001D60DB"/>
    <w:rsid w:val="001F3AF8"/>
    <w:rsid w:val="0020252D"/>
    <w:rsid w:val="002228C3"/>
    <w:rsid w:val="00254766"/>
    <w:rsid w:val="00257535"/>
    <w:rsid w:val="0026405D"/>
    <w:rsid w:val="0027148B"/>
    <w:rsid w:val="00282B7E"/>
    <w:rsid w:val="00283817"/>
    <w:rsid w:val="002A3321"/>
    <w:rsid w:val="002C40FE"/>
    <w:rsid w:val="00302EBF"/>
    <w:rsid w:val="00331370"/>
    <w:rsid w:val="00346650"/>
    <w:rsid w:val="00351B19"/>
    <w:rsid w:val="00365CE8"/>
    <w:rsid w:val="003C68D6"/>
    <w:rsid w:val="00424E93"/>
    <w:rsid w:val="004611CE"/>
    <w:rsid w:val="00467F52"/>
    <w:rsid w:val="00492075"/>
    <w:rsid w:val="004B0F04"/>
    <w:rsid w:val="004E3A1C"/>
    <w:rsid w:val="0050076C"/>
    <w:rsid w:val="00562D81"/>
    <w:rsid w:val="00575999"/>
    <w:rsid w:val="0058782B"/>
    <w:rsid w:val="005F380D"/>
    <w:rsid w:val="0060215A"/>
    <w:rsid w:val="0064356D"/>
    <w:rsid w:val="00652099"/>
    <w:rsid w:val="00675F3C"/>
    <w:rsid w:val="006837BF"/>
    <w:rsid w:val="0068764B"/>
    <w:rsid w:val="006A6285"/>
    <w:rsid w:val="006C617A"/>
    <w:rsid w:val="006D0004"/>
    <w:rsid w:val="006F779A"/>
    <w:rsid w:val="0070139C"/>
    <w:rsid w:val="00704DA4"/>
    <w:rsid w:val="007316E9"/>
    <w:rsid w:val="00732676"/>
    <w:rsid w:val="007408C9"/>
    <w:rsid w:val="0078732A"/>
    <w:rsid w:val="007B1027"/>
    <w:rsid w:val="007B4A6D"/>
    <w:rsid w:val="008B113F"/>
    <w:rsid w:val="008B7700"/>
    <w:rsid w:val="008D137A"/>
    <w:rsid w:val="008D4D81"/>
    <w:rsid w:val="008D6C0C"/>
    <w:rsid w:val="008E15F0"/>
    <w:rsid w:val="008E6100"/>
    <w:rsid w:val="00980204"/>
    <w:rsid w:val="009B3DFA"/>
    <w:rsid w:val="009C4EF9"/>
    <w:rsid w:val="00A71D3B"/>
    <w:rsid w:val="00AC1813"/>
    <w:rsid w:val="00AC60E4"/>
    <w:rsid w:val="00AC6D77"/>
    <w:rsid w:val="00B326E6"/>
    <w:rsid w:val="00B329D9"/>
    <w:rsid w:val="00B46F39"/>
    <w:rsid w:val="00B5599C"/>
    <w:rsid w:val="00B75C0A"/>
    <w:rsid w:val="00BF3E67"/>
    <w:rsid w:val="00C35528"/>
    <w:rsid w:val="00C6727F"/>
    <w:rsid w:val="00CA0732"/>
    <w:rsid w:val="00CC554F"/>
    <w:rsid w:val="00D16F7F"/>
    <w:rsid w:val="00D87747"/>
    <w:rsid w:val="00D92DDC"/>
    <w:rsid w:val="00DA1DDB"/>
    <w:rsid w:val="00E02F71"/>
    <w:rsid w:val="00E06B39"/>
    <w:rsid w:val="00E264F3"/>
    <w:rsid w:val="00E31BA2"/>
    <w:rsid w:val="00E53FD8"/>
    <w:rsid w:val="00E60005"/>
    <w:rsid w:val="00E64E95"/>
    <w:rsid w:val="00E73F49"/>
    <w:rsid w:val="00EA62ED"/>
    <w:rsid w:val="00EC32E8"/>
    <w:rsid w:val="00ED5D58"/>
    <w:rsid w:val="00F01F86"/>
    <w:rsid w:val="00F57D5C"/>
    <w:rsid w:val="00F802D6"/>
    <w:rsid w:val="00FA24A3"/>
    <w:rsid w:val="00FB03B9"/>
    <w:rsid w:val="00FC0E7C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B4779"/>
  <w14:defaultImageDpi w14:val="32767"/>
  <w15:chartTrackingRefBased/>
  <w15:docId w15:val="{A2FB253C-26B8-4359-BCCA-7A995874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D5C"/>
  </w:style>
  <w:style w:type="paragraph" w:styleId="Subtitle">
    <w:name w:val="Subtitle"/>
    <w:basedOn w:val="Normal"/>
    <w:next w:val="Normal"/>
    <w:link w:val="SubtitleChar"/>
    <w:uiPriority w:val="11"/>
    <w:qFormat/>
    <w:rsid w:val="00F57D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7D5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4B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orrest\Downloads\MAT%20Art%20Lesson%20Plan%20Template%20Sp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 Art Lesson Plan Template Sp2024</Template>
  <TotalTime>0</TotalTime>
  <Pages>4</Pages>
  <Words>515</Words>
  <Characters>3052</Characters>
  <Application>Microsoft Office Word</Application>
  <DocSecurity>0</DocSecurity>
  <Lines>188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2023-12-11T13:21:00Z</dcterms:created>
  <dcterms:modified xsi:type="dcterms:W3CDTF">2023-12-11T13:21:00Z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6e6776c0-ac2d-4f9b-9bc0-05e327faba08</vt:lpwstr>
  </property>
</Properties>
</file>